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58" w:rsidRPr="004D411D" w:rsidRDefault="00A83258" w:rsidP="00A8325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A83258" w:rsidRPr="00893B9E" w:rsidRDefault="00A83258" w:rsidP="00A8325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83258" w:rsidRPr="00893B9E" w:rsidRDefault="00A83258" w:rsidP="00A8325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A83258" w:rsidRPr="00893B9E" w:rsidRDefault="00B66F54" w:rsidP="00A83258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A83258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A83258" w:rsidRPr="00893B9E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Pr="00893B9E" w:rsidRDefault="00A83258" w:rsidP="00A83258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Pr="00893B9E" w:rsidRDefault="00B66F54" w:rsidP="00A8325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A83258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A83258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A83258" w:rsidRPr="00EF5226" w:rsidRDefault="00A83258" w:rsidP="00A83258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2D3752" w:rsidRPr="00A83258" w:rsidRDefault="002D3752" w:rsidP="00A83258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A83258">
        <w:rPr>
          <w:rFonts w:ascii="Cambria" w:hAnsi="Cambria"/>
          <w:b/>
          <w:sz w:val="24"/>
          <w:szCs w:val="24"/>
          <w:u w:val="single"/>
        </w:rPr>
        <w:t>PETITION</w:t>
      </w:r>
      <w:r w:rsidR="003C32CC">
        <w:rPr>
          <w:rFonts w:ascii="Cambria" w:hAnsi="Cambria"/>
          <w:b/>
          <w:sz w:val="24"/>
          <w:szCs w:val="24"/>
          <w:u w:val="single"/>
        </w:rPr>
        <w:t>:</w:t>
      </w:r>
      <w:r w:rsidRPr="00A83258">
        <w:rPr>
          <w:rFonts w:ascii="Cambria" w:hAnsi="Cambria"/>
          <w:b/>
          <w:sz w:val="24"/>
          <w:szCs w:val="24"/>
          <w:u w:val="single"/>
        </w:rPr>
        <w:t xml:space="preserve"> SMALL CLAIMS</w:t>
      </w:r>
      <w:r w:rsidR="00A63264">
        <w:rPr>
          <w:rFonts w:ascii="Cambria" w:hAnsi="Cambria"/>
          <w:b/>
          <w:sz w:val="24"/>
          <w:szCs w:val="24"/>
          <w:u w:val="single"/>
        </w:rPr>
        <w:t xml:space="preserve"> CASE</w:t>
      </w:r>
    </w:p>
    <w:p w:rsidR="002D3752" w:rsidRDefault="002D3752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3264" w:rsidRDefault="00B66F54" w:rsidP="00AE509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2D3752" w:rsidRPr="008B1A49">
        <w:rPr>
          <w:rFonts w:ascii="Cambria" w:hAnsi="Cambria"/>
          <w:b/>
          <w:sz w:val="24"/>
          <w:szCs w:val="24"/>
        </w:rPr>
        <w:t>(s) address:</w:t>
      </w:r>
      <w:r w:rsidR="00AE5098">
        <w:rPr>
          <w:rFonts w:ascii="Cambria" w:hAnsi="Cambria"/>
          <w:b/>
          <w:sz w:val="24"/>
          <w:szCs w:val="24"/>
        </w:rPr>
        <w:t xml:space="preserve"> </w:t>
      </w:r>
      <w:r w:rsidR="008B1A49">
        <w:rPr>
          <w:rFonts w:ascii="Cambria" w:hAnsi="Cambria"/>
          <w:sz w:val="24"/>
          <w:szCs w:val="24"/>
        </w:rPr>
        <w:t>_______________</w:t>
      </w:r>
      <w:r w:rsidR="002D3752" w:rsidRPr="002D3752">
        <w:rPr>
          <w:rFonts w:ascii="Cambria" w:hAnsi="Cambria"/>
          <w:sz w:val="24"/>
          <w:szCs w:val="24"/>
        </w:rPr>
        <w:t>____________________________________________________________</w:t>
      </w:r>
      <w:r w:rsidR="00AE5098">
        <w:rPr>
          <w:rFonts w:ascii="Cambria" w:hAnsi="Cambria"/>
          <w:sz w:val="24"/>
          <w:szCs w:val="24"/>
        </w:rPr>
        <w:t>_</w:t>
      </w:r>
    </w:p>
    <w:p w:rsidR="00A83258" w:rsidRDefault="00A63264" w:rsidP="00AE509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 w:rsidR="00AE5098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___________________________________________________________________________</w:t>
      </w:r>
      <w:r w:rsidR="00A014ED">
        <w:rPr>
          <w:rFonts w:ascii="Cambria" w:hAnsi="Cambria"/>
          <w:sz w:val="24"/>
          <w:szCs w:val="24"/>
        </w:rPr>
        <w:t>_</w:t>
      </w:r>
      <w:r w:rsidR="002D3752" w:rsidRPr="002D3752">
        <w:rPr>
          <w:rFonts w:ascii="Cambria" w:hAnsi="Cambria"/>
          <w:sz w:val="24"/>
          <w:szCs w:val="24"/>
        </w:rPr>
        <w:t xml:space="preserve">  </w:t>
      </w:r>
    </w:p>
    <w:p w:rsidR="002D3752" w:rsidRPr="002D3752" w:rsidRDefault="002D3752" w:rsidP="00A83258">
      <w:pPr>
        <w:spacing w:after="0" w:line="240" w:lineRule="auto"/>
        <w:rPr>
          <w:rFonts w:ascii="Cambria" w:hAnsi="Cambria"/>
          <w:sz w:val="24"/>
          <w:szCs w:val="24"/>
        </w:rPr>
      </w:pPr>
      <w:r w:rsidRPr="002D3752">
        <w:rPr>
          <w:rFonts w:ascii="Cambria" w:hAnsi="Cambria"/>
          <w:sz w:val="24"/>
          <w:szCs w:val="24"/>
        </w:rPr>
        <w:t xml:space="preserve">        </w:t>
      </w:r>
      <w:r w:rsidRPr="002D3752">
        <w:rPr>
          <w:rFonts w:ascii="Cambria" w:hAnsi="Cambria"/>
          <w:sz w:val="24"/>
          <w:szCs w:val="24"/>
        </w:rPr>
        <w:tab/>
      </w:r>
    </w:p>
    <w:p w:rsidR="002D3752" w:rsidRDefault="002D3752" w:rsidP="00B66F5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COMPLAINT:</w:t>
      </w:r>
      <w:r w:rsidRPr="002D3752">
        <w:rPr>
          <w:rFonts w:ascii="Cambria" w:hAnsi="Cambria"/>
          <w:sz w:val="24"/>
          <w:szCs w:val="24"/>
        </w:rPr>
        <w:t xml:space="preserve">  The basis for the claim </w:t>
      </w:r>
      <w:r w:rsidR="001D0C6C">
        <w:rPr>
          <w:rFonts w:ascii="Cambria" w:hAnsi="Cambria"/>
          <w:sz w:val="24"/>
          <w:szCs w:val="24"/>
        </w:rPr>
        <w:t>which</w:t>
      </w:r>
      <w:r w:rsidRPr="002D3752">
        <w:rPr>
          <w:rFonts w:ascii="Cambria" w:hAnsi="Cambria"/>
          <w:sz w:val="24"/>
          <w:szCs w:val="24"/>
        </w:rPr>
        <w:t xml:space="preserve"> entitles</w:t>
      </w:r>
      <w:r w:rsidR="00A014ED">
        <w:rPr>
          <w:rFonts w:ascii="Cambria" w:hAnsi="Cambria"/>
          <w:sz w:val="24"/>
          <w:szCs w:val="24"/>
        </w:rPr>
        <w:t xml:space="preserve">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to </w:t>
      </w:r>
      <w:r w:rsidR="0023705C">
        <w:rPr>
          <w:rFonts w:ascii="Cambria" w:hAnsi="Cambria"/>
          <w:sz w:val="24"/>
          <w:szCs w:val="24"/>
        </w:rPr>
        <w:t xml:space="preserve">seek </w:t>
      </w:r>
      <w:r w:rsidRPr="002D3752">
        <w:rPr>
          <w:rFonts w:ascii="Cambria" w:hAnsi="Cambria"/>
          <w:sz w:val="24"/>
          <w:szCs w:val="24"/>
        </w:rPr>
        <w:t xml:space="preserve">relief against </w:t>
      </w:r>
      <w:r w:rsidR="00B66F54">
        <w:rPr>
          <w:rFonts w:ascii="Cambria" w:hAnsi="Cambria"/>
          <w:sz w:val="24"/>
          <w:szCs w:val="24"/>
        </w:rPr>
        <w:t>Defendant</w:t>
      </w:r>
      <w:r w:rsidR="0023705C">
        <w:rPr>
          <w:rFonts w:ascii="Cambria" w:hAnsi="Cambria"/>
          <w:sz w:val="24"/>
          <w:szCs w:val="24"/>
        </w:rPr>
        <w:t xml:space="preserve"> is: ______________________________________________________________________________________________________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</w:t>
      </w:r>
      <w:r w:rsidR="0023705C">
        <w:rPr>
          <w:rFonts w:ascii="Cambria" w:hAnsi="Cambria"/>
          <w:sz w:val="24"/>
          <w:szCs w:val="24"/>
        </w:rPr>
        <w:t xml:space="preserve"> 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</w:t>
      </w:r>
      <w:r w:rsidR="0023705C"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</w:t>
      </w:r>
      <w:r w:rsidR="0023705C">
        <w:rPr>
          <w:rFonts w:ascii="Cambria" w:hAnsi="Cambria"/>
          <w:sz w:val="24"/>
          <w:szCs w:val="24"/>
        </w:rPr>
        <w:t>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05C">
        <w:rPr>
          <w:rFonts w:ascii="Cambria" w:hAnsi="Cambria"/>
          <w:sz w:val="24"/>
          <w:szCs w:val="24"/>
        </w:rPr>
        <w:t>________</w:t>
      </w:r>
    </w:p>
    <w:p w:rsidR="00FA72F8" w:rsidRDefault="00FA72F8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3752" w:rsidRDefault="002D3752" w:rsidP="002B50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RELIEF:</w:t>
      </w:r>
      <w:r w:rsidRPr="002D3752">
        <w:rPr>
          <w:rFonts w:ascii="Cambria" w:hAnsi="Cambria"/>
          <w:sz w:val="24"/>
          <w:szCs w:val="24"/>
        </w:rPr>
        <w:t xml:space="preserve"> 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seeks</w:t>
      </w:r>
      <w:r w:rsidR="006261C0">
        <w:rPr>
          <w:rFonts w:ascii="Cambria" w:hAnsi="Cambria"/>
          <w:sz w:val="24"/>
          <w:szCs w:val="24"/>
        </w:rPr>
        <w:t xml:space="preserve">: </w:t>
      </w:r>
      <w:r w:rsidR="001E428F">
        <w:rPr>
          <w:rFonts w:ascii="Cambria" w:hAnsi="Cambria"/>
          <w:sz w:val="24"/>
          <w:szCs w:val="24"/>
        </w:rPr>
        <w:t>⧠</w:t>
      </w:r>
      <w:r w:rsidR="00837AAE" w:rsidRPr="00837AAE">
        <w:rPr>
          <w:rFonts w:asciiTheme="majorHAnsi" w:hAnsiTheme="majorHAnsi"/>
          <w:b/>
          <w:sz w:val="32"/>
          <w:szCs w:val="32"/>
        </w:rPr>
        <w:t xml:space="preserve"> </w:t>
      </w:r>
      <w:r w:rsidRPr="002D3752">
        <w:rPr>
          <w:rFonts w:ascii="Cambria" w:hAnsi="Cambria"/>
          <w:sz w:val="24"/>
          <w:szCs w:val="24"/>
        </w:rPr>
        <w:t>damages in the amount of $____________</w:t>
      </w:r>
      <w:r w:rsidR="00FF2E2A">
        <w:rPr>
          <w:rFonts w:ascii="Cambria" w:hAnsi="Cambria"/>
          <w:sz w:val="24"/>
          <w:szCs w:val="24"/>
        </w:rPr>
        <w:t xml:space="preserve">, </w:t>
      </w:r>
      <w:r w:rsidR="001E428F">
        <w:rPr>
          <w:rFonts w:ascii="Cambria" w:hAnsi="Cambria"/>
          <w:sz w:val="24"/>
          <w:szCs w:val="24"/>
        </w:rPr>
        <w:t>⧠</w:t>
      </w:r>
      <w:r w:rsidR="00201595">
        <w:rPr>
          <w:rFonts w:ascii="Cambria" w:hAnsi="Cambria"/>
          <w:sz w:val="24"/>
          <w:szCs w:val="24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return of personal property as described as follows </w:t>
      </w:r>
      <w:r w:rsidR="00996A3C">
        <w:rPr>
          <w:rFonts w:ascii="Cambria" w:hAnsi="Cambria"/>
          <w:sz w:val="24"/>
          <w:szCs w:val="24"/>
        </w:rPr>
        <w:t>(</w:t>
      </w:r>
      <w:r w:rsidRPr="002D3752">
        <w:rPr>
          <w:rFonts w:ascii="Cambria" w:hAnsi="Cambria"/>
          <w:sz w:val="24"/>
          <w:szCs w:val="24"/>
        </w:rPr>
        <w:t>be specific): ___________________________________________</w:t>
      </w:r>
      <w:r w:rsidR="00FF2E2A">
        <w:rPr>
          <w:rFonts w:ascii="Cambria" w:hAnsi="Cambria"/>
          <w:sz w:val="24"/>
          <w:szCs w:val="24"/>
        </w:rPr>
        <w:t>____</w:t>
      </w:r>
      <w:r w:rsidRPr="002D3752">
        <w:rPr>
          <w:rFonts w:ascii="Cambria" w:hAnsi="Cambria"/>
          <w:sz w:val="24"/>
          <w:szCs w:val="24"/>
        </w:rPr>
        <w:t>_, which has a value of $_______</w:t>
      </w:r>
      <w:r w:rsidR="00996A3C">
        <w:rPr>
          <w:rFonts w:ascii="Cambria" w:hAnsi="Cambria"/>
          <w:sz w:val="24"/>
          <w:szCs w:val="24"/>
        </w:rPr>
        <w:t>__</w:t>
      </w:r>
      <w:r w:rsidR="00AF2877">
        <w:rPr>
          <w:rFonts w:ascii="Cambria" w:hAnsi="Cambria"/>
          <w:sz w:val="24"/>
          <w:szCs w:val="24"/>
        </w:rPr>
        <w:t>_____</w:t>
      </w:r>
      <w:r w:rsidR="00996A3C">
        <w:rPr>
          <w:rFonts w:ascii="Cambria" w:hAnsi="Cambria"/>
          <w:sz w:val="24"/>
          <w:szCs w:val="24"/>
        </w:rPr>
        <w:t>_</w:t>
      </w:r>
      <w:r w:rsidRPr="002D3752">
        <w:rPr>
          <w:rFonts w:ascii="Cambria" w:hAnsi="Cambria"/>
          <w:sz w:val="24"/>
          <w:szCs w:val="24"/>
        </w:rPr>
        <w:t xml:space="preserve">_.  </w:t>
      </w:r>
      <w:r w:rsidR="003C32CC">
        <w:rPr>
          <w:rFonts w:ascii="Cambria" w:hAnsi="Cambria"/>
          <w:sz w:val="24"/>
          <w:szCs w:val="24"/>
        </w:rPr>
        <w:t xml:space="preserve">Additionally,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seeks the following: _______________________________________</w:t>
      </w:r>
      <w:r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</w:t>
      </w:r>
      <w:r w:rsidR="00777DFF">
        <w:rPr>
          <w:rFonts w:ascii="Cambria" w:hAnsi="Cambria"/>
          <w:sz w:val="24"/>
          <w:szCs w:val="24"/>
        </w:rPr>
        <w:t>_</w:t>
      </w:r>
    </w:p>
    <w:p w:rsidR="00FA72F8" w:rsidRDefault="00FA72F8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3700" w:rsidRDefault="002D3752" w:rsidP="002B50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B66F5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 w:rsidR="004B720D">
        <w:rPr>
          <w:rFonts w:ascii="Cambria" w:hAnsi="Cambria"/>
          <w:sz w:val="24"/>
          <w:szCs w:val="24"/>
        </w:rPr>
        <w:t xml:space="preserve">: </w:t>
      </w:r>
      <w:r w:rsidR="002F6681">
        <w:rPr>
          <w:rFonts w:ascii="Cambria" w:hAnsi="Cambria"/>
          <w:sz w:val="24"/>
          <w:szCs w:val="24"/>
        </w:rPr>
        <w:t>⧠</w:t>
      </w:r>
      <w:r w:rsidRPr="004B720D">
        <w:rPr>
          <w:rFonts w:ascii="Cambria" w:hAnsi="Cambria"/>
          <w:b/>
          <w:sz w:val="36"/>
          <w:szCs w:val="36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 w:rsidR="00750D2D"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 w:rsidR="004B720D">
        <w:rPr>
          <w:rFonts w:ascii="Cambria" w:hAnsi="Cambria"/>
          <w:sz w:val="24"/>
          <w:szCs w:val="24"/>
        </w:rPr>
        <w:t xml:space="preserve">, </w:t>
      </w:r>
      <w:r w:rsidR="002F6681">
        <w:rPr>
          <w:rFonts w:ascii="Cambria" w:hAnsi="Cambria"/>
          <w:sz w:val="24"/>
          <w:szCs w:val="24"/>
        </w:rPr>
        <w:t>⧠</w:t>
      </w:r>
      <w:r w:rsidR="00750D2D">
        <w:rPr>
          <w:rFonts w:ascii="Calibri Light" w:hAnsi="Calibri Light"/>
          <w:b/>
          <w:sz w:val="36"/>
          <w:szCs w:val="36"/>
        </w:rPr>
        <w:t xml:space="preserve"> </w:t>
      </w:r>
      <w:r w:rsidR="00750D2D" w:rsidRPr="00750D2D">
        <w:rPr>
          <w:rFonts w:ascii="Cambria" w:hAnsi="Cambria"/>
          <w:sz w:val="24"/>
          <w:szCs w:val="24"/>
        </w:rPr>
        <w:t>registered mail,</w:t>
      </w:r>
      <w:r w:rsidR="00750D2D">
        <w:rPr>
          <w:rFonts w:ascii="Calibri Light" w:hAnsi="Calibri Light"/>
          <w:sz w:val="24"/>
          <w:szCs w:val="24"/>
        </w:rPr>
        <w:t xml:space="preserve"> </w:t>
      </w:r>
      <w:r w:rsidR="002F6681">
        <w:rPr>
          <w:rFonts w:ascii="Cambria" w:hAnsi="Cambria"/>
          <w:sz w:val="24"/>
          <w:szCs w:val="24"/>
        </w:rPr>
        <w:t>⧠</w:t>
      </w:r>
      <w:r w:rsidR="00750D2D">
        <w:rPr>
          <w:rFonts w:ascii="Calibri Light" w:hAnsi="Calibri Light"/>
          <w:b/>
          <w:sz w:val="36"/>
          <w:szCs w:val="36"/>
        </w:rPr>
        <w:t xml:space="preserve"> </w:t>
      </w:r>
      <w:r w:rsidR="00750D2D">
        <w:rPr>
          <w:rFonts w:ascii="Cambria" w:hAnsi="Cambria"/>
          <w:sz w:val="24"/>
          <w:szCs w:val="24"/>
        </w:rPr>
        <w:t xml:space="preserve">certified mail, return receipt requested.  If </w:t>
      </w:r>
      <w:r w:rsidR="00453700">
        <w:rPr>
          <w:rFonts w:ascii="Cambria" w:hAnsi="Cambria"/>
          <w:sz w:val="24"/>
          <w:szCs w:val="24"/>
        </w:rPr>
        <w:t xml:space="preserve">required, </w:t>
      </w:r>
      <w:r w:rsidR="00B66F54">
        <w:rPr>
          <w:rFonts w:ascii="Cambria" w:hAnsi="Cambria"/>
          <w:sz w:val="24"/>
          <w:szCs w:val="24"/>
        </w:rPr>
        <w:t>Plaintiff</w:t>
      </w:r>
      <w:r w:rsidR="00750D2D"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 w:rsidR="00750D2D">
        <w:rPr>
          <w:rFonts w:ascii="Cambria" w:hAnsi="Cambria"/>
          <w:sz w:val="24"/>
          <w:szCs w:val="24"/>
        </w:rPr>
        <w:t xml:space="preserve">Rules </w:t>
      </w:r>
      <w:r w:rsidR="007B3AEC">
        <w:rPr>
          <w:rFonts w:ascii="Cambria" w:hAnsi="Cambria"/>
          <w:sz w:val="24"/>
          <w:szCs w:val="24"/>
        </w:rPr>
        <w:t>of Civil Procedure</w:t>
      </w:r>
      <w:r w:rsidR="00453700"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addresses where </w:t>
      </w:r>
      <w:r w:rsidR="00B66F5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 w:rsidR="00777DFF">
        <w:rPr>
          <w:rFonts w:ascii="Cambria" w:hAnsi="Cambria"/>
          <w:sz w:val="24"/>
          <w:szCs w:val="24"/>
        </w:rPr>
        <w:t xml:space="preserve"> 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  <w:r w:rsidR="00777DFF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_____________</w:t>
      </w:r>
      <w:r w:rsidR="00777DFF">
        <w:rPr>
          <w:rFonts w:ascii="Cambria" w:hAnsi="Cambria"/>
          <w:sz w:val="24"/>
          <w:szCs w:val="24"/>
        </w:rPr>
        <w:t>_</w:t>
      </w:r>
    </w:p>
    <w:p w:rsidR="003C32CC" w:rsidRDefault="003C32CC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AD78D6" w:rsidRDefault="00AD78D6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3700" w:rsidRDefault="00AD78D6" w:rsidP="00351A8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 w:rsidR="00453700">
        <w:rPr>
          <w:rFonts w:ascii="Cambria" w:hAnsi="Cambria"/>
          <w:sz w:val="24"/>
          <w:szCs w:val="24"/>
        </w:rPr>
        <w:t>I hereby request a jury trial. The fee is $22 and must be paid at least 14 days before trial.</w:t>
      </w:r>
    </w:p>
    <w:p w:rsidR="00AD78D6" w:rsidRDefault="00AD78D6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6D4B" w:rsidRDefault="00AD78D6" w:rsidP="00351A80">
      <w:pPr>
        <w:spacing w:after="0" w:line="24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⧠ I </w:t>
      </w:r>
      <w:r w:rsidR="00C50649">
        <w:rPr>
          <w:rFonts w:ascii="Cambria" w:hAnsi="Cambria"/>
          <w:sz w:val="24"/>
          <w:szCs w:val="24"/>
        </w:rPr>
        <w:t xml:space="preserve">hereby consent for the answer and any other motions or pleadings to be sent </w:t>
      </w:r>
      <w:r w:rsidR="00D31F5C">
        <w:rPr>
          <w:rFonts w:ascii="Cambria" w:hAnsi="Cambria"/>
          <w:sz w:val="24"/>
          <w:szCs w:val="24"/>
        </w:rPr>
        <w:t>to my email address as follows:</w:t>
      </w:r>
      <w:r w:rsidR="00351A80">
        <w:rPr>
          <w:rFonts w:ascii="Cambria" w:hAnsi="Cambria"/>
          <w:sz w:val="24"/>
          <w:szCs w:val="24"/>
        </w:rPr>
        <w:t xml:space="preserve"> __________</w:t>
      </w:r>
      <w:r w:rsidR="006624A2">
        <w:rPr>
          <w:rFonts w:ascii="Cambria" w:hAnsi="Cambria"/>
          <w:sz w:val="24"/>
          <w:szCs w:val="24"/>
        </w:rPr>
        <w:t>_________________________________</w:t>
      </w:r>
      <w:r w:rsidR="00D31F5C">
        <w:rPr>
          <w:rFonts w:ascii="Cambria" w:hAnsi="Cambria"/>
          <w:sz w:val="24"/>
          <w:szCs w:val="24"/>
        </w:rPr>
        <w:t>_________</w:t>
      </w:r>
      <w:r w:rsidR="00D749F0">
        <w:rPr>
          <w:rFonts w:ascii="Cambria" w:hAnsi="Cambria"/>
          <w:sz w:val="24"/>
          <w:szCs w:val="24"/>
        </w:rPr>
        <w:t>_______________________________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FA72F8" w:rsidRDefault="00FA72F8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206D4B" w:rsidRDefault="00206D4B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206D4B" w:rsidRDefault="00B66F54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206D4B">
        <w:rPr>
          <w:rFonts w:ascii="Cambria" w:hAnsi="Cambria"/>
          <w:sz w:val="24"/>
          <w:szCs w:val="24"/>
        </w:rPr>
        <w:t>’s Printed Name</w:t>
      </w:r>
      <w:r w:rsidR="00206D4B">
        <w:rPr>
          <w:rFonts w:ascii="Cambria" w:hAnsi="Cambria"/>
          <w:sz w:val="24"/>
          <w:szCs w:val="24"/>
        </w:rPr>
        <w:tab/>
      </w:r>
      <w:r w:rsidR="00206D4B">
        <w:rPr>
          <w:rFonts w:ascii="Cambria" w:hAnsi="Cambria"/>
          <w:sz w:val="24"/>
          <w:szCs w:val="24"/>
        </w:rPr>
        <w:tab/>
      </w:r>
      <w:r w:rsidR="00206D4B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206D4B">
        <w:rPr>
          <w:rFonts w:ascii="Cambria" w:hAnsi="Cambria"/>
          <w:sz w:val="24"/>
          <w:szCs w:val="24"/>
        </w:rPr>
        <w:t xml:space="preserve"> </w:t>
      </w:r>
      <w:r w:rsidR="004C1B5C">
        <w:rPr>
          <w:rFonts w:ascii="Cambria" w:hAnsi="Cambria"/>
          <w:sz w:val="24"/>
          <w:szCs w:val="24"/>
        </w:rPr>
        <w:t xml:space="preserve"> </w:t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0F0D91">
        <w:rPr>
          <w:rFonts w:ascii="Cambria" w:hAnsi="Cambria"/>
          <w:sz w:val="24"/>
          <w:szCs w:val="24"/>
        </w:rPr>
        <w:tab/>
        <w:t xml:space="preserve">or Plaintiff’s </w:t>
      </w:r>
      <w:r w:rsidR="00206D4B">
        <w:rPr>
          <w:rFonts w:ascii="Cambria" w:hAnsi="Cambria"/>
          <w:sz w:val="24"/>
          <w:szCs w:val="24"/>
        </w:rPr>
        <w:t>Attorney</w:t>
      </w:r>
    </w:p>
    <w:p w:rsidR="00206D4B" w:rsidRDefault="00206D4B" w:rsidP="0045370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C7ABE" w:rsidRDefault="00B66F54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206D4B">
        <w:rPr>
          <w:rFonts w:ascii="Cambria" w:hAnsi="Cambria"/>
          <w:b/>
          <w:sz w:val="24"/>
          <w:szCs w:val="24"/>
        </w:rPr>
        <w:t xml:space="preserve">’s Information </w:t>
      </w:r>
      <w:r w:rsidR="00206D4B">
        <w:rPr>
          <w:rFonts w:ascii="Cambria" w:hAnsi="Cambria"/>
          <w:sz w:val="24"/>
          <w:szCs w:val="24"/>
        </w:rPr>
        <w:t>(if known):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  <w:r w:rsidR="009C7ABE">
        <w:rPr>
          <w:rFonts w:ascii="Cambria" w:hAnsi="Cambria"/>
          <w:sz w:val="24"/>
          <w:szCs w:val="24"/>
        </w:rPr>
        <w:t>_______________________________________________</w:t>
      </w:r>
    </w:p>
    <w:p w:rsidR="00176682" w:rsidRDefault="009C7AB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</w:t>
      </w:r>
      <w:r w:rsidR="00176682">
        <w:rPr>
          <w:rFonts w:ascii="Cambria" w:hAnsi="Cambria"/>
          <w:sz w:val="24"/>
          <w:szCs w:val="24"/>
        </w:rPr>
        <w:t>______</w:t>
      </w:r>
      <w:r w:rsidR="00176682">
        <w:rPr>
          <w:rFonts w:ascii="Cambria" w:hAnsi="Cambria"/>
          <w:sz w:val="24"/>
          <w:szCs w:val="24"/>
        </w:rPr>
        <w:tab/>
        <w:t xml:space="preserve">Address of </w:t>
      </w:r>
      <w:r w:rsidR="00B66F54">
        <w:rPr>
          <w:rFonts w:ascii="Cambria" w:hAnsi="Cambria"/>
          <w:sz w:val="24"/>
          <w:szCs w:val="24"/>
        </w:rPr>
        <w:t>Plaintiff</w:t>
      </w:r>
      <w:r w:rsidR="00176682">
        <w:rPr>
          <w:rFonts w:ascii="Cambria" w:hAnsi="Cambria"/>
          <w:sz w:val="24"/>
          <w:szCs w:val="24"/>
        </w:rPr>
        <w:t xml:space="preserve"> </w:t>
      </w:r>
    </w:p>
    <w:p w:rsidR="00176682" w:rsidRDefault="00176682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</w:t>
      </w:r>
      <w:r w:rsidR="004F4FE2">
        <w:rPr>
          <w:rFonts w:ascii="Cambria" w:hAnsi="Cambria"/>
          <w:sz w:val="24"/>
          <w:szCs w:val="24"/>
        </w:rPr>
        <w:tab/>
        <w:t>or Plaintiff’s Attorney</w:t>
      </w:r>
    </w:p>
    <w:p w:rsidR="00176682" w:rsidRDefault="00176682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 w:rsidR="00D9184D"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4625EE" w:rsidRDefault="00176682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    </w:t>
      </w:r>
      <w:r w:rsidR="00D9184D">
        <w:rPr>
          <w:rFonts w:ascii="Cambria" w:hAnsi="Cambria"/>
          <w:sz w:val="24"/>
          <w:szCs w:val="24"/>
        </w:rPr>
        <w:t xml:space="preserve">City </w:t>
      </w:r>
      <w:r w:rsidR="00D9184D">
        <w:rPr>
          <w:rFonts w:ascii="Cambria" w:hAnsi="Cambria"/>
          <w:sz w:val="24"/>
          <w:szCs w:val="24"/>
        </w:rPr>
        <w:tab/>
      </w:r>
      <w:r w:rsidR="00D9184D">
        <w:rPr>
          <w:rFonts w:ascii="Cambria" w:hAnsi="Cambria"/>
          <w:sz w:val="24"/>
          <w:szCs w:val="24"/>
        </w:rPr>
        <w:tab/>
        <w:t xml:space="preserve">     State</w:t>
      </w:r>
      <w:r w:rsidR="00D9184D">
        <w:rPr>
          <w:rFonts w:ascii="Cambria" w:hAnsi="Cambria"/>
          <w:sz w:val="24"/>
          <w:szCs w:val="24"/>
        </w:rPr>
        <w:tab/>
        <w:t xml:space="preserve">            Zip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</w:t>
      </w:r>
    </w:p>
    <w:p w:rsidR="00453700" w:rsidRPr="00C50649" w:rsidRDefault="00453700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25156E" w:rsidRDefault="0025156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25156E" w:rsidRDefault="0025156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B66F5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 </w:t>
      </w:r>
    </w:p>
    <w:p w:rsidR="006342E9" w:rsidRDefault="0025156E" w:rsidP="00A832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625EE">
        <w:rPr>
          <w:rFonts w:ascii="Cambria" w:hAnsi="Cambria"/>
          <w:sz w:val="24"/>
          <w:szCs w:val="24"/>
        </w:rPr>
        <w:tab/>
      </w:r>
      <w:proofErr w:type="gramStart"/>
      <w:r w:rsidR="004625EE">
        <w:rPr>
          <w:rFonts w:ascii="Cambria" w:hAnsi="Cambria"/>
          <w:sz w:val="24"/>
          <w:szCs w:val="24"/>
        </w:rPr>
        <w:t>or</w:t>
      </w:r>
      <w:proofErr w:type="gramEnd"/>
      <w:r w:rsidR="004625EE">
        <w:rPr>
          <w:rFonts w:ascii="Cambria" w:hAnsi="Cambria"/>
          <w:sz w:val="24"/>
          <w:szCs w:val="24"/>
        </w:rPr>
        <w:t xml:space="preserve"> Plaintiff’s </w:t>
      </w:r>
      <w:r>
        <w:rPr>
          <w:rFonts w:ascii="Cambria" w:hAnsi="Cambria"/>
          <w:sz w:val="24"/>
          <w:szCs w:val="24"/>
        </w:rPr>
        <w:t>Attorney</w:t>
      </w:r>
    </w:p>
    <w:p w:rsidR="00AE59C5" w:rsidRPr="002D3752" w:rsidRDefault="00AE59C5" w:rsidP="00A832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sectPr w:rsidR="00AE59C5" w:rsidRPr="002D3752" w:rsidSect="00FA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7230"/>
    <w:multiLevelType w:val="hybridMultilevel"/>
    <w:tmpl w:val="E03E31E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2"/>
    <w:rsid w:val="000167D1"/>
    <w:rsid w:val="00053B11"/>
    <w:rsid w:val="00084833"/>
    <w:rsid w:val="000A0B65"/>
    <w:rsid w:val="000F0D91"/>
    <w:rsid w:val="0012434D"/>
    <w:rsid w:val="0012727F"/>
    <w:rsid w:val="0013118C"/>
    <w:rsid w:val="00176682"/>
    <w:rsid w:val="001A54DA"/>
    <w:rsid w:val="001A7E9F"/>
    <w:rsid w:val="001B190E"/>
    <w:rsid w:val="001D0C6C"/>
    <w:rsid w:val="001E428F"/>
    <w:rsid w:val="001E4399"/>
    <w:rsid w:val="001F3539"/>
    <w:rsid w:val="00201595"/>
    <w:rsid w:val="00206D4B"/>
    <w:rsid w:val="00207D35"/>
    <w:rsid w:val="00215735"/>
    <w:rsid w:val="0023705C"/>
    <w:rsid w:val="0023754F"/>
    <w:rsid w:val="0025156E"/>
    <w:rsid w:val="002B503F"/>
    <w:rsid w:val="002B65D5"/>
    <w:rsid w:val="002D3752"/>
    <w:rsid w:val="002E21FC"/>
    <w:rsid w:val="002F5652"/>
    <w:rsid w:val="002F6681"/>
    <w:rsid w:val="00351A80"/>
    <w:rsid w:val="00362678"/>
    <w:rsid w:val="00376725"/>
    <w:rsid w:val="00387B62"/>
    <w:rsid w:val="003A5427"/>
    <w:rsid w:val="003C32CC"/>
    <w:rsid w:val="003D02EB"/>
    <w:rsid w:val="003D5F71"/>
    <w:rsid w:val="003E2325"/>
    <w:rsid w:val="003F4158"/>
    <w:rsid w:val="004132DE"/>
    <w:rsid w:val="00432166"/>
    <w:rsid w:val="00453700"/>
    <w:rsid w:val="004625EE"/>
    <w:rsid w:val="00491140"/>
    <w:rsid w:val="00497969"/>
    <w:rsid w:val="004B720D"/>
    <w:rsid w:val="004C1B5C"/>
    <w:rsid w:val="004E1F67"/>
    <w:rsid w:val="004F4FE2"/>
    <w:rsid w:val="00525A1A"/>
    <w:rsid w:val="0059615F"/>
    <w:rsid w:val="005F2513"/>
    <w:rsid w:val="006261C0"/>
    <w:rsid w:val="006342E9"/>
    <w:rsid w:val="00654A21"/>
    <w:rsid w:val="00654DFF"/>
    <w:rsid w:val="0066009D"/>
    <w:rsid w:val="00660E97"/>
    <w:rsid w:val="00661BFD"/>
    <w:rsid w:val="006624A2"/>
    <w:rsid w:val="00677A18"/>
    <w:rsid w:val="006A0785"/>
    <w:rsid w:val="006A45DE"/>
    <w:rsid w:val="006B0753"/>
    <w:rsid w:val="006C27A6"/>
    <w:rsid w:val="006D485D"/>
    <w:rsid w:val="006F54E5"/>
    <w:rsid w:val="007047B7"/>
    <w:rsid w:val="00712A9B"/>
    <w:rsid w:val="00750D2D"/>
    <w:rsid w:val="00771C19"/>
    <w:rsid w:val="00777DFF"/>
    <w:rsid w:val="007A67B0"/>
    <w:rsid w:val="007B3AEC"/>
    <w:rsid w:val="007C066D"/>
    <w:rsid w:val="007C6A45"/>
    <w:rsid w:val="007F095A"/>
    <w:rsid w:val="007F5990"/>
    <w:rsid w:val="00837AAE"/>
    <w:rsid w:val="00896956"/>
    <w:rsid w:val="008B1A49"/>
    <w:rsid w:val="008B386F"/>
    <w:rsid w:val="008F4B16"/>
    <w:rsid w:val="00925C8A"/>
    <w:rsid w:val="00925F43"/>
    <w:rsid w:val="009402BA"/>
    <w:rsid w:val="00983976"/>
    <w:rsid w:val="009945D6"/>
    <w:rsid w:val="00996A3C"/>
    <w:rsid w:val="009C7ABE"/>
    <w:rsid w:val="00A014ED"/>
    <w:rsid w:val="00A63264"/>
    <w:rsid w:val="00A72936"/>
    <w:rsid w:val="00A83258"/>
    <w:rsid w:val="00A92BFE"/>
    <w:rsid w:val="00AC5E03"/>
    <w:rsid w:val="00AD78D6"/>
    <w:rsid w:val="00AE5098"/>
    <w:rsid w:val="00AE59C5"/>
    <w:rsid w:val="00AF2877"/>
    <w:rsid w:val="00B01EB4"/>
    <w:rsid w:val="00B13744"/>
    <w:rsid w:val="00B51A57"/>
    <w:rsid w:val="00B66F54"/>
    <w:rsid w:val="00B83696"/>
    <w:rsid w:val="00BA2DD4"/>
    <w:rsid w:val="00C206AF"/>
    <w:rsid w:val="00C3129B"/>
    <w:rsid w:val="00C50649"/>
    <w:rsid w:val="00C51BEF"/>
    <w:rsid w:val="00CA180D"/>
    <w:rsid w:val="00CC2238"/>
    <w:rsid w:val="00CC694D"/>
    <w:rsid w:val="00CF7523"/>
    <w:rsid w:val="00D046C9"/>
    <w:rsid w:val="00D31F5C"/>
    <w:rsid w:val="00D47C43"/>
    <w:rsid w:val="00D71434"/>
    <w:rsid w:val="00D749F0"/>
    <w:rsid w:val="00D9184D"/>
    <w:rsid w:val="00DB1F52"/>
    <w:rsid w:val="00E25176"/>
    <w:rsid w:val="00E50E63"/>
    <w:rsid w:val="00E96F75"/>
    <w:rsid w:val="00EA5223"/>
    <w:rsid w:val="00EF04D7"/>
    <w:rsid w:val="00F311B0"/>
    <w:rsid w:val="00FA72F8"/>
    <w:rsid w:val="00FB1F72"/>
    <w:rsid w:val="00FF2E2A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3E961-7C08-46E9-B650-4EBBC527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AE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3E340A82.dotm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Shane Brassell</cp:lastModifiedBy>
  <cp:revision>2</cp:revision>
  <cp:lastPrinted>2015-12-28T17:33:00Z</cp:lastPrinted>
  <dcterms:created xsi:type="dcterms:W3CDTF">2019-02-27T21:52:00Z</dcterms:created>
  <dcterms:modified xsi:type="dcterms:W3CDTF">2019-02-27T21:52:00Z</dcterms:modified>
</cp:coreProperties>
</file>